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E2" w:rsidRPr="00FD1540" w:rsidRDefault="003053E2" w:rsidP="0084661E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FD1540">
        <w:rPr>
          <w:rFonts w:ascii="仿宋_GB2312" w:eastAsia="仿宋_GB2312" w:hint="eastAsia"/>
          <w:b/>
          <w:sz w:val="28"/>
          <w:szCs w:val="28"/>
        </w:rPr>
        <w:t>长海县小学数学校本研修互助培训网活动方案</w:t>
      </w:r>
    </w:p>
    <w:p w:rsidR="003053E2" w:rsidRPr="00FD1540" w:rsidRDefault="003053E2" w:rsidP="004F3BF1">
      <w:pPr>
        <w:spacing w:line="360" w:lineRule="auto"/>
        <w:ind w:firstLineChars="200" w:firstLine="3168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疫情防控，给学校正常教育教学秩序造成很大程度的影响。为了弥补损失，确保小学数学教育教学任务顺利完成，并在防控疫情期间探索校本研修新形式、新思路，以不断提升校本研修互助网的效能，长海县小学数学依据大连教育学院小教中心“校本研修互助培训网指导实施方案”，将与市院数学研训教师联合举行校本研修活动，具体安排如下：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一</w:t>
      </w:r>
      <w:r w:rsidRPr="00FD1540">
        <w:rPr>
          <w:rFonts w:ascii="仿宋_GB2312" w:eastAsia="仿宋_GB2312"/>
          <w:sz w:val="24"/>
          <w:szCs w:val="24"/>
        </w:rPr>
        <w:t xml:space="preserve"> </w:t>
      </w:r>
      <w:r w:rsidRPr="00FD1540">
        <w:rPr>
          <w:rFonts w:ascii="仿宋_GB2312" w:eastAsia="仿宋_GB2312" w:hint="eastAsia"/>
          <w:sz w:val="24"/>
          <w:szCs w:val="24"/>
        </w:rPr>
        <w:t>、活动主题</w:t>
      </w:r>
    </w:p>
    <w:p w:rsidR="003053E2" w:rsidRPr="00FD1540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提炼网课先进经验，确保教学任务顺利完成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二、活动时间</w:t>
      </w:r>
    </w:p>
    <w:p w:rsidR="003053E2" w:rsidRPr="00FD1540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/>
          <w:sz w:val="24"/>
          <w:szCs w:val="24"/>
        </w:rPr>
        <w:t>2020.5.12   10:00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/>
          <w:sz w:val="24"/>
          <w:szCs w:val="24"/>
        </w:rPr>
        <w:t>11:30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三</w:t>
      </w:r>
      <w:r w:rsidRPr="00FD1540">
        <w:rPr>
          <w:rFonts w:ascii="仿宋_GB2312" w:eastAsia="仿宋_GB2312"/>
          <w:sz w:val="24"/>
          <w:szCs w:val="24"/>
        </w:rPr>
        <w:t xml:space="preserve"> </w:t>
      </w:r>
      <w:r w:rsidRPr="00FD1540">
        <w:rPr>
          <w:rFonts w:ascii="仿宋_GB2312" w:eastAsia="仿宋_GB2312" w:hint="eastAsia"/>
          <w:sz w:val="24"/>
          <w:szCs w:val="24"/>
        </w:rPr>
        <w:t>、参与对象</w:t>
      </w:r>
    </w:p>
    <w:p w:rsidR="003053E2" w:rsidRPr="00FD1540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市院研训教师、县区研训教师、各校学科主任、市级骨干教师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四、活动地点</w:t>
      </w:r>
    </w:p>
    <w:p w:rsidR="003053E2" w:rsidRPr="00FD1540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居家或</w:t>
      </w:r>
      <w:r w:rsidRPr="00FD1540">
        <w:rPr>
          <w:rFonts w:ascii="仿宋_GB2312" w:eastAsia="仿宋_GB2312" w:hint="eastAsia"/>
          <w:sz w:val="24"/>
          <w:szCs w:val="24"/>
        </w:rPr>
        <w:t>办公室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五、活动形式</w:t>
      </w:r>
    </w:p>
    <w:p w:rsidR="003053E2" w:rsidRPr="00FD1540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网络视频、互动分享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六、活动内容</w:t>
      </w:r>
    </w:p>
    <w:p w:rsidR="003053E2" w:rsidRPr="00FD1540" w:rsidRDefault="003053E2" w:rsidP="0084661E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基层校经验分享：</w:t>
      </w:r>
      <w:r w:rsidRPr="00FD1540">
        <w:rPr>
          <w:rFonts w:ascii="仿宋_GB2312" w:eastAsia="仿宋_GB2312"/>
          <w:sz w:val="24"/>
          <w:szCs w:val="24"/>
        </w:rPr>
        <w:t xml:space="preserve"> </w:t>
      </w:r>
    </w:p>
    <w:p w:rsidR="003053E2" w:rsidRPr="00FD1540" w:rsidRDefault="003053E2" w:rsidP="0084661E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网课经验分享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学科主任分享：疫情防控期间，如何评价数学网课效果？线上学习有哪些好的做法可以线下教学借鉴？复课后，教学进度计划调整打算是什么？（每校</w:t>
      </w:r>
      <w:r w:rsidRPr="00FD1540">
        <w:rPr>
          <w:rFonts w:ascii="仿宋_GB2312" w:eastAsia="仿宋_GB2312"/>
          <w:sz w:val="24"/>
          <w:szCs w:val="24"/>
        </w:rPr>
        <w:t>5</w:t>
      </w:r>
      <w:r w:rsidRPr="00FD1540">
        <w:rPr>
          <w:rFonts w:ascii="仿宋_GB2312" w:eastAsia="仿宋_GB2312" w:hint="eastAsia"/>
          <w:sz w:val="24"/>
          <w:szCs w:val="24"/>
        </w:rPr>
        <w:t>分钟）</w:t>
      </w:r>
    </w:p>
    <w:p w:rsidR="003053E2" w:rsidRPr="00FD1540" w:rsidRDefault="003053E2" w:rsidP="0084661E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网课案例分享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骨干教师分享：在网课学习过程中，存在的主要问题、困惑或感动的事是什么（案例）？（每校</w:t>
      </w:r>
      <w:r w:rsidRPr="00FD1540">
        <w:rPr>
          <w:rFonts w:ascii="仿宋_GB2312" w:eastAsia="仿宋_GB2312"/>
          <w:sz w:val="24"/>
          <w:szCs w:val="24"/>
        </w:rPr>
        <w:t>3</w:t>
      </w:r>
      <w:r w:rsidRPr="00FD1540">
        <w:rPr>
          <w:rFonts w:ascii="仿宋_GB2312" w:eastAsia="仿宋_GB2312" w:hint="eastAsia"/>
          <w:sz w:val="24"/>
          <w:szCs w:val="24"/>
        </w:rPr>
        <w:t>分钟）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bookmarkStart w:id="0" w:name="_GoBack"/>
      <w:bookmarkEnd w:id="0"/>
      <w:r w:rsidRPr="00FD1540">
        <w:rPr>
          <w:rFonts w:ascii="仿宋_GB2312" w:eastAsia="仿宋_GB2312" w:hint="eastAsia"/>
          <w:sz w:val="24"/>
          <w:szCs w:val="24"/>
        </w:rPr>
        <w:t>（二）县区研训教师指导：（</w:t>
      </w:r>
      <w:r w:rsidRPr="00FD1540">
        <w:rPr>
          <w:rFonts w:ascii="仿宋_GB2312" w:eastAsia="仿宋_GB2312"/>
          <w:sz w:val="24"/>
          <w:szCs w:val="24"/>
        </w:rPr>
        <w:t>10</w:t>
      </w:r>
      <w:r w:rsidRPr="00FD1540">
        <w:rPr>
          <w:rFonts w:ascii="仿宋_GB2312" w:eastAsia="仿宋_GB2312" w:hint="eastAsia"/>
          <w:sz w:val="24"/>
          <w:szCs w:val="24"/>
        </w:rPr>
        <w:t>分钟）</w:t>
      </w:r>
    </w:p>
    <w:p w:rsidR="003053E2" w:rsidRPr="00FD1540" w:rsidRDefault="003053E2" w:rsidP="004F3BF1">
      <w:pPr>
        <w:spacing w:line="360" w:lineRule="auto"/>
        <w:ind w:firstLineChars="200" w:firstLine="3168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简介防控疫情期间网课学习情况；指导如何评价网课学习效果；指导整合知识体系，确保教学任务顺利完成。</w:t>
      </w:r>
    </w:p>
    <w:p w:rsidR="003053E2" w:rsidRPr="00FD1540" w:rsidRDefault="003053E2" w:rsidP="007E5859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市院研训教师指导</w:t>
      </w:r>
      <w:r>
        <w:rPr>
          <w:rFonts w:ascii="仿宋_GB2312" w:eastAsia="仿宋_GB2312" w:hint="eastAsia"/>
          <w:sz w:val="24"/>
          <w:szCs w:val="24"/>
        </w:rPr>
        <w:t>：</w:t>
      </w:r>
      <w:r w:rsidRPr="00FD1540">
        <w:rPr>
          <w:rFonts w:ascii="仿宋_GB2312" w:eastAsia="仿宋_GB2312" w:hint="eastAsia"/>
          <w:sz w:val="24"/>
          <w:szCs w:val="24"/>
        </w:rPr>
        <w:t>（</w:t>
      </w:r>
      <w:r w:rsidRPr="00FD1540">
        <w:rPr>
          <w:rFonts w:ascii="仿宋_GB2312" w:eastAsia="仿宋_GB2312"/>
          <w:sz w:val="24"/>
          <w:szCs w:val="24"/>
        </w:rPr>
        <w:t>30</w:t>
      </w:r>
      <w:r w:rsidRPr="00FD1540">
        <w:rPr>
          <w:rFonts w:ascii="仿宋_GB2312" w:eastAsia="仿宋_GB2312" w:hint="eastAsia"/>
          <w:sz w:val="24"/>
          <w:szCs w:val="24"/>
        </w:rPr>
        <w:t>分钟）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（四）基地校负责人共识提炼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七、活动要求：</w:t>
      </w:r>
    </w:p>
    <w:p w:rsidR="003053E2" w:rsidRPr="00FD1540" w:rsidRDefault="003053E2" w:rsidP="0084661E">
      <w:pPr>
        <w:pStyle w:val="ListParagraph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基地校负责人负责活动前期与辐射校沟通、平台选择与创建、参训人员组建。</w:t>
      </w:r>
    </w:p>
    <w:p w:rsidR="003053E2" w:rsidRPr="00FD1540" w:rsidRDefault="003053E2" w:rsidP="0084661E">
      <w:pPr>
        <w:pStyle w:val="ListParagraph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参训教师按时参与活动，及时网络签到，基地校负责人截屏保存</w:t>
      </w:r>
      <w:r>
        <w:rPr>
          <w:rFonts w:ascii="仿宋_GB2312" w:eastAsia="仿宋_GB2312" w:hint="eastAsia"/>
          <w:sz w:val="24"/>
          <w:szCs w:val="24"/>
        </w:rPr>
        <w:t>签到表</w:t>
      </w:r>
      <w:r w:rsidRPr="00FD1540">
        <w:rPr>
          <w:rFonts w:ascii="仿宋_GB2312" w:eastAsia="仿宋_GB2312" w:hint="eastAsia"/>
          <w:sz w:val="24"/>
          <w:szCs w:val="24"/>
        </w:rPr>
        <w:t>。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/>
          <w:sz w:val="24"/>
          <w:szCs w:val="24"/>
        </w:rPr>
        <w:t>3</w:t>
      </w:r>
      <w:r w:rsidRPr="00FD1540">
        <w:rPr>
          <w:rFonts w:ascii="仿宋_GB2312" w:eastAsia="仿宋_GB2312" w:hint="eastAsia"/>
          <w:sz w:val="24"/>
          <w:szCs w:val="24"/>
        </w:rPr>
        <w:t>、互动交流环节，各校主任从学校视角分享，骨干教师以自身案例分享（每校安排一名骨干发言）。</w:t>
      </w:r>
    </w:p>
    <w:p w:rsidR="003053E2" w:rsidRPr="00FD1540" w:rsidRDefault="003053E2" w:rsidP="0084661E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参训教师扫描二维码，完成“满意度调查表”</w:t>
      </w:r>
      <w:r>
        <w:rPr>
          <w:rFonts w:ascii="仿宋_GB2312" w:eastAsia="仿宋_GB2312" w:hint="eastAsia"/>
          <w:sz w:val="24"/>
          <w:szCs w:val="24"/>
        </w:rPr>
        <w:t>（附件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）</w:t>
      </w:r>
      <w:r w:rsidRPr="00FD1540">
        <w:rPr>
          <w:rFonts w:ascii="仿宋_GB2312" w:eastAsia="仿宋_GB2312" w:hint="eastAsia"/>
          <w:sz w:val="24"/>
          <w:szCs w:val="24"/>
        </w:rPr>
        <w:t>。</w:t>
      </w:r>
    </w:p>
    <w:p w:rsidR="003053E2" w:rsidRPr="00FD1540" w:rsidRDefault="003053E2" w:rsidP="0084661E">
      <w:pPr>
        <w:pStyle w:val="ListParagraph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提交档案（电子版）：</w:t>
      </w:r>
    </w:p>
    <w:p w:rsidR="003053E2" w:rsidRPr="00FD1540" w:rsidRDefault="003053E2" w:rsidP="00EB36A9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（</w:t>
      </w:r>
      <w:r w:rsidRPr="00FD1540"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）签到表</w:t>
      </w:r>
      <w:r w:rsidRPr="00FD1540">
        <w:rPr>
          <w:rFonts w:ascii="仿宋_GB2312" w:eastAsia="仿宋_GB2312" w:hint="eastAsia"/>
          <w:sz w:val="24"/>
          <w:szCs w:val="24"/>
        </w:rPr>
        <w:t>（截屏）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基地校负责</w:t>
      </w:r>
    </w:p>
    <w:p w:rsidR="003053E2" w:rsidRPr="00FD1540" w:rsidRDefault="003053E2" w:rsidP="00EB36A9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（</w:t>
      </w:r>
      <w:r w:rsidRPr="00FD1540">
        <w:rPr>
          <w:rFonts w:ascii="仿宋_GB2312" w:eastAsia="仿宋_GB2312"/>
          <w:sz w:val="24"/>
          <w:szCs w:val="24"/>
        </w:rPr>
        <w:t>2</w:t>
      </w:r>
      <w:r w:rsidRPr="00FD1540">
        <w:rPr>
          <w:rFonts w:ascii="仿宋_GB2312" w:eastAsia="仿宋_GB2312" w:hint="eastAsia"/>
          <w:sz w:val="24"/>
          <w:szCs w:val="24"/>
        </w:rPr>
        <w:t>）参训人员名单</w:t>
      </w:r>
      <w:r w:rsidRPr="00FD1540">
        <w:rPr>
          <w:rFonts w:ascii="仿宋_GB2312" w:eastAsia="仿宋_GB2312"/>
          <w:sz w:val="24"/>
          <w:szCs w:val="24"/>
        </w:rPr>
        <w:t>——</w:t>
      </w:r>
      <w:r>
        <w:rPr>
          <w:rFonts w:ascii="仿宋_GB2312" w:eastAsia="仿宋_GB2312" w:hint="eastAsia"/>
          <w:sz w:val="24"/>
          <w:szCs w:val="24"/>
        </w:rPr>
        <w:t>基地校</w:t>
      </w:r>
      <w:r w:rsidRPr="00FD1540">
        <w:rPr>
          <w:rFonts w:ascii="仿宋_GB2312" w:eastAsia="仿宋_GB2312" w:hint="eastAsia"/>
          <w:sz w:val="24"/>
          <w:szCs w:val="24"/>
        </w:rPr>
        <w:t>负责</w:t>
      </w:r>
    </w:p>
    <w:p w:rsidR="003053E2" w:rsidRPr="00FD1540" w:rsidRDefault="003053E2" w:rsidP="00EB36A9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（</w:t>
      </w:r>
      <w:r w:rsidRPr="00FD1540">
        <w:rPr>
          <w:rFonts w:ascii="仿宋_GB2312" w:eastAsia="仿宋_GB2312"/>
          <w:sz w:val="24"/>
          <w:szCs w:val="24"/>
        </w:rPr>
        <w:t>3</w:t>
      </w:r>
      <w:r w:rsidRPr="00FD1540">
        <w:rPr>
          <w:rFonts w:ascii="仿宋_GB2312" w:eastAsia="仿宋_GB2312" w:hint="eastAsia"/>
          <w:sz w:val="24"/>
          <w:szCs w:val="24"/>
        </w:rPr>
        <w:t>）大连市校本研修互助网研修活动纪录表</w:t>
      </w:r>
      <w:r>
        <w:rPr>
          <w:rFonts w:ascii="仿宋_GB2312" w:eastAsia="仿宋_GB2312" w:hint="eastAsia"/>
          <w:sz w:val="24"/>
          <w:szCs w:val="24"/>
        </w:rPr>
        <w:t>（附件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）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基地校负责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（</w:t>
      </w:r>
      <w:r w:rsidRPr="00FD1540">
        <w:rPr>
          <w:rFonts w:ascii="仿宋_GB2312" w:eastAsia="仿宋_GB2312"/>
          <w:sz w:val="24"/>
          <w:szCs w:val="24"/>
        </w:rPr>
        <w:t>4</w:t>
      </w:r>
      <w:r w:rsidRPr="00FD1540">
        <w:rPr>
          <w:rFonts w:ascii="仿宋_GB2312" w:eastAsia="仿宋_GB2312" w:hint="eastAsia"/>
          <w:sz w:val="24"/>
          <w:szCs w:val="24"/>
        </w:rPr>
        <w:t>）大连市校本研修互助网研修活动指导表</w:t>
      </w:r>
      <w:r>
        <w:rPr>
          <w:rFonts w:ascii="仿宋_GB2312" w:eastAsia="仿宋_GB2312" w:hint="eastAsia"/>
          <w:sz w:val="24"/>
          <w:szCs w:val="24"/>
        </w:rPr>
        <w:t>（附件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）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县区研训教师负责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（</w:t>
      </w:r>
      <w:r w:rsidRPr="00FD1540">
        <w:rPr>
          <w:rFonts w:ascii="仿宋_GB2312" w:eastAsia="仿宋_GB2312"/>
          <w:sz w:val="24"/>
          <w:szCs w:val="24"/>
        </w:rPr>
        <w:t>5</w:t>
      </w:r>
      <w:r w:rsidRPr="00FD1540">
        <w:rPr>
          <w:rFonts w:ascii="仿宋_GB2312" w:eastAsia="仿宋_GB2312" w:hint="eastAsia"/>
          <w:sz w:val="24"/>
          <w:szCs w:val="24"/>
        </w:rPr>
        <w:t>）相片：市院研训教师指导、县区研训教师指导、基地校负责人组织、学科主任分享、骨干分享，各一张。文件名一句话说明内容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基地校负责</w:t>
      </w:r>
    </w:p>
    <w:p w:rsidR="003053E2" w:rsidRPr="00FD1540" w:rsidRDefault="003053E2" w:rsidP="0084661E">
      <w:pPr>
        <w:pStyle w:val="ListParagraph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宣传报道或研修总结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基地校负责</w:t>
      </w:r>
    </w:p>
    <w:p w:rsidR="003053E2" w:rsidRPr="00FD1540" w:rsidRDefault="003053E2" w:rsidP="0084661E">
      <w:pPr>
        <w:pStyle w:val="ListParagraph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学科主任及骨干分享材料</w:t>
      </w:r>
      <w:r w:rsidRPr="00FD1540">
        <w:rPr>
          <w:rFonts w:ascii="仿宋_GB2312" w:eastAsia="仿宋_GB2312"/>
          <w:sz w:val="24"/>
          <w:szCs w:val="24"/>
        </w:rPr>
        <w:t>——</w:t>
      </w:r>
      <w:r w:rsidRPr="00FD1540">
        <w:rPr>
          <w:rFonts w:ascii="仿宋_GB2312" w:eastAsia="仿宋_GB2312" w:hint="eastAsia"/>
          <w:sz w:val="24"/>
          <w:szCs w:val="24"/>
        </w:rPr>
        <w:t>各校学科主任负责</w:t>
      </w: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/>
          <w:sz w:val="24"/>
          <w:szCs w:val="24"/>
        </w:rPr>
        <w:t>6</w:t>
      </w:r>
      <w:r w:rsidRPr="00FD1540">
        <w:rPr>
          <w:rFonts w:ascii="仿宋_GB2312" w:eastAsia="仿宋_GB2312" w:hint="eastAsia"/>
          <w:sz w:val="24"/>
          <w:szCs w:val="24"/>
        </w:rPr>
        <w:t>、所有活动档案材料（包括分享材料、档案材料）于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20"/>
        </w:smartTagPr>
        <w:r w:rsidRPr="00FD1540">
          <w:rPr>
            <w:rFonts w:ascii="仿宋_GB2312" w:eastAsia="仿宋_GB2312"/>
            <w:sz w:val="24"/>
            <w:szCs w:val="24"/>
          </w:rPr>
          <w:t>5</w:t>
        </w:r>
        <w:r w:rsidRPr="00FD1540">
          <w:rPr>
            <w:rFonts w:ascii="仿宋_GB2312" w:eastAsia="仿宋_GB2312" w:hint="eastAsia"/>
            <w:sz w:val="24"/>
            <w:szCs w:val="24"/>
          </w:rPr>
          <w:t>月</w:t>
        </w:r>
        <w:r w:rsidRPr="00FD1540">
          <w:rPr>
            <w:rFonts w:ascii="仿宋_GB2312" w:eastAsia="仿宋_GB2312"/>
            <w:sz w:val="24"/>
            <w:szCs w:val="24"/>
          </w:rPr>
          <w:t>16</w:t>
        </w:r>
        <w:r w:rsidRPr="00FD1540">
          <w:rPr>
            <w:rFonts w:ascii="仿宋_GB2312" w:eastAsia="仿宋_GB2312" w:hint="eastAsia"/>
            <w:sz w:val="24"/>
            <w:szCs w:val="24"/>
          </w:rPr>
          <w:t>日</w:t>
        </w:r>
      </w:smartTag>
      <w:r w:rsidRPr="00FD1540">
        <w:rPr>
          <w:rFonts w:ascii="仿宋_GB2312" w:eastAsia="仿宋_GB2312" w:hint="eastAsia"/>
          <w:sz w:val="24"/>
          <w:szCs w:val="24"/>
        </w:rPr>
        <w:t>前传县区研训教师，统一整理上传市院。</w:t>
      </w:r>
    </w:p>
    <w:p w:rsidR="003053E2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3053E2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：活动组织开展满意度调查表</w:t>
      </w:r>
    </w:p>
    <w:p w:rsidR="003053E2" w:rsidRPr="00FD1540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：</w:t>
      </w:r>
      <w:r w:rsidRPr="00FD1540">
        <w:rPr>
          <w:rFonts w:ascii="仿宋_GB2312" w:eastAsia="仿宋_GB2312" w:hint="eastAsia"/>
          <w:sz w:val="24"/>
          <w:szCs w:val="24"/>
        </w:rPr>
        <w:t>大连市校本研修互助网研修活动纪录表</w:t>
      </w:r>
    </w:p>
    <w:p w:rsidR="003053E2" w:rsidRPr="00FD1540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：</w:t>
      </w:r>
      <w:r w:rsidRPr="00FD1540">
        <w:rPr>
          <w:rFonts w:ascii="仿宋_GB2312" w:eastAsia="仿宋_GB2312" w:hint="eastAsia"/>
          <w:sz w:val="24"/>
          <w:szCs w:val="24"/>
        </w:rPr>
        <w:t>大连市校本研修互助网研修活动指导表</w:t>
      </w:r>
    </w:p>
    <w:p w:rsidR="003053E2" w:rsidRPr="00FD1540" w:rsidRDefault="003053E2" w:rsidP="0084661E">
      <w:pPr>
        <w:pStyle w:val="ListParagraph"/>
        <w:spacing w:line="360" w:lineRule="auto"/>
        <w:ind w:left="780" w:firstLineChars="0" w:firstLine="0"/>
        <w:rPr>
          <w:rFonts w:ascii="仿宋_GB2312" w:eastAsia="仿宋_GB2312"/>
          <w:sz w:val="24"/>
          <w:szCs w:val="24"/>
        </w:rPr>
      </w:pPr>
    </w:p>
    <w:p w:rsidR="003053E2" w:rsidRPr="00FD1540" w:rsidRDefault="003053E2" w:rsidP="0084661E">
      <w:pPr>
        <w:pStyle w:val="ListParagraph"/>
        <w:spacing w:line="360" w:lineRule="auto"/>
        <w:ind w:left="780" w:firstLineChars="0" w:firstLine="0"/>
        <w:rPr>
          <w:rFonts w:ascii="仿宋_GB2312" w:eastAsia="仿宋_GB2312"/>
          <w:sz w:val="24"/>
          <w:szCs w:val="24"/>
        </w:rPr>
      </w:pPr>
    </w:p>
    <w:p w:rsidR="003053E2" w:rsidRPr="00FD1540" w:rsidRDefault="003053E2" w:rsidP="00EB36A9">
      <w:pPr>
        <w:pStyle w:val="ListParagraph"/>
        <w:spacing w:line="360" w:lineRule="auto"/>
        <w:ind w:left="780" w:firstLineChars="0" w:firstLine="0"/>
        <w:jc w:val="center"/>
        <w:rPr>
          <w:rFonts w:ascii="仿宋_GB2312" w:eastAsia="仿宋_GB2312"/>
          <w:sz w:val="24"/>
          <w:szCs w:val="24"/>
        </w:rPr>
      </w:pPr>
    </w:p>
    <w:p w:rsidR="003053E2" w:rsidRPr="00FD1540" w:rsidRDefault="003053E2" w:rsidP="00EB36A9">
      <w:pPr>
        <w:pStyle w:val="ListParagraph"/>
        <w:spacing w:line="360" w:lineRule="auto"/>
        <w:ind w:left="780" w:firstLineChars="0" w:firstLine="0"/>
        <w:jc w:val="center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 w:hint="eastAsia"/>
          <w:sz w:val="24"/>
          <w:szCs w:val="24"/>
        </w:rPr>
        <w:t>长海县教师进修学校</w:t>
      </w:r>
    </w:p>
    <w:p w:rsidR="003053E2" w:rsidRPr="00FD1540" w:rsidRDefault="003053E2" w:rsidP="00EB36A9">
      <w:pPr>
        <w:pStyle w:val="ListParagraph"/>
        <w:spacing w:line="360" w:lineRule="auto"/>
        <w:ind w:left="780" w:firstLineChars="0" w:firstLine="0"/>
        <w:jc w:val="center"/>
        <w:rPr>
          <w:rFonts w:ascii="仿宋_GB2312" w:eastAsia="仿宋_GB2312"/>
          <w:sz w:val="24"/>
          <w:szCs w:val="24"/>
        </w:rPr>
      </w:pPr>
      <w:r w:rsidRPr="00FD1540">
        <w:rPr>
          <w:rFonts w:ascii="仿宋_GB2312" w:eastAsia="仿宋_GB2312"/>
          <w:sz w:val="24"/>
          <w:szCs w:val="24"/>
        </w:rPr>
        <w:t>2020.4.20</w:t>
      </w:r>
    </w:p>
    <w:p w:rsidR="003053E2" w:rsidRPr="00FD1540" w:rsidRDefault="003053E2" w:rsidP="0084661E">
      <w:pPr>
        <w:pStyle w:val="ListParagraph"/>
        <w:spacing w:line="360" w:lineRule="auto"/>
        <w:ind w:left="1140" w:firstLineChars="0" w:firstLine="0"/>
        <w:rPr>
          <w:rFonts w:ascii="仿宋_GB2312" w:eastAsia="仿宋_GB2312"/>
          <w:sz w:val="24"/>
          <w:szCs w:val="24"/>
        </w:rPr>
      </w:pPr>
    </w:p>
    <w:p w:rsidR="003053E2" w:rsidRPr="00FD1540" w:rsidRDefault="003053E2" w:rsidP="0084661E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3053E2" w:rsidRDefault="003053E2" w:rsidP="004F3BF1">
      <w:pPr>
        <w:spacing w:line="360" w:lineRule="auto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：活动组织开展满意度调查表</w:t>
      </w: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问卷星二维码海报" style="position:absolute;left:0;text-align:left;margin-left:18pt;margin-top:15.6pt;width:149.35pt;height:221.35pt;z-index:251658240;visibility:visible">
            <v:imagedata r:id="rId5" o:title="" cropbottom="7696f" cropright="495f"/>
          </v:shape>
        </w:pict>
      </w: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  <w:rPr>
          <w:rFonts w:ascii="宋体" w:cs="宋体"/>
          <w:noProof/>
          <w:sz w:val="28"/>
          <w:szCs w:val="28"/>
        </w:rPr>
      </w:pPr>
    </w:p>
    <w:p w:rsidR="003053E2" w:rsidRDefault="003053E2" w:rsidP="004F3BF1">
      <w:pPr>
        <w:spacing w:line="360" w:lineRule="auto"/>
      </w:pPr>
    </w:p>
    <w:p w:rsidR="003053E2" w:rsidRDefault="003053E2" w:rsidP="004F3BF1">
      <w:pPr>
        <w:spacing w:line="360" w:lineRule="auto"/>
      </w:pPr>
    </w:p>
    <w:p w:rsidR="003053E2" w:rsidRDefault="003053E2" w:rsidP="004F3BF1">
      <w:pPr>
        <w:spacing w:line="360" w:lineRule="auto"/>
      </w:pPr>
    </w:p>
    <w:p w:rsidR="003053E2" w:rsidRDefault="003053E2" w:rsidP="004F3BF1">
      <w:pPr>
        <w:spacing w:line="360" w:lineRule="auto"/>
      </w:pPr>
    </w:p>
    <w:p w:rsidR="003053E2" w:rsidRPr="004F3BF1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Default="003053E2" w:rsidP="0084661E">
      <w:pPr>
        <w:pStyle w:val="ListParagraph"/>
        <w:spacing w:line="360" w:lineRule="auto"/>
        <w:ind w:left="420" w:firstLineChars="0" w:firstLine="0"/>
        <w:rPr>
          <w:rFonts w:ascii="仿宋_GB2312" w:eastAsia="仿宋_GB2312"/>
          <w:sz w:val="24"/>
          <w:szCs w:val="24"/>
        </w:rPr>
      </w:pPr>
    </w:p>
    <w:p w:rsidR="003053E2" w:rsidRPr="00FD1540" w:rsidRDefault="003053E2" w:rsidP="004F3BF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：</w:t>
      </w:r>
      <w:r w:rsidRPr="00FD1540">
        <w:rPr>
          <w:rFonts w:ascii="仿宋_GB2312" w:eastAsia="仿宋_GB2312" w:hint="eastAsia"/>
          <w:sz w:val="24"/>
          <w:szCs w:val="24"/>
        </w:rPr>
        <w:t>大连市校本研修互助网研修活动纪录表</w:t>
      </w:r>
    </w:p>
    <w:p w:rsidR="003053E2" w:rsidRDefault="003053E2" w:rsidP="009D1256">
      <w:pPr>
        <w:spacing w:line="72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大连市校本研修互助网研修活动记录表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1693"/>
        <w:gridCol w:w="1558"/>
        <w:gridCol w:w="4078"/>
      </w:tblGrid>
      <w:tr w:rsidR="003053E2" w:rsidTr="009D1256">
        <w:trPr>
          <w:trHeight w:val="489"/>
          <w:jc w:val="center"/>
        </w:trPr>
        <w:tc>
          <w:tcPr>
            <w:tcW w:w="170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学科负责人</w:t>
            </w:r>
          </w:p>
        </w:tc>
        <w:tc>
          <w:tcPr>
            <w:tcW w:w="1693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基地校</w:t>
            </w:r>
          </w:p>
        </w:tc>
        <w:tc>
          <w:tcPr>
            <w:tcW w:w="4078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489"/>
          <w:jc w:val="center"/>
        </w:trPr>
        <w:tc>
          <w:tcPr>
            <w:tcW w:w="170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693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078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498"/>
          <w:jc w:val="center"/>
        </w:trPr>
        <w:tc>
          <w:tcPr>
            <w:tcW w:w="170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研修主题</w:t>
            </w:r>
          </w:p>
        </w:tc>
        <w:tc>
          <w:tcPr>
            <w:tcW w:w="7329" w:type="dxa"/>
            <w:gridSpan w:val="3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498"/>
          <w:jc w:val="center"/>
        </w:trPr>
        <w:tc>
          <w:tcPr>
            <w:tcW w:w="170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7329" w:type="dxa"/>
            <w:gridSpan w:val="3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355"/>
          <w:jc w:val="center"/>
        </w:trPr>
        <w:tc>
          <w:tcPr>
            <w:tcW w:w="170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研修时间</w:t>
            </w:r>
          </w:p>
        </w:tc>
        <w:tc>
          <w:tcPr>
            <w:tcW w:w="7329" w:type="dxa"/>
            <w:gridSpan w:val="3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研修过程记录</w:t>
            </w:r>
          </w:p>
        </w:tc>
      </w:tr>
      <w:tr w:rsidR="003053E2" w:rsidTr="009D1256">
        <w:trPr>
          <w:trHeight w:val="7904"/>
          <w:jc w:val="center"/>
        </w:trPr>
        <w:tc>
          <w:tcPr>
            <w:tcW w:w="170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9" w:type="dxa"/>
            <w:gridSpan w:val="3"/>
            <w:vAlign w:val="center"/>
          </w:tcPr>
          <w:p w:rsidR="003053E2" w:rsidRDefault="003053E2" w:rsidP="007B27B8">
            <w:pPr>
              <w:adjustRightInd w:val="0"/>
              <w:snapToGrid w:val="0"/>
              <w:spacing w:line="60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053E2" w:rsidRDefault="003053E2" w:rsidP="009D1256">
      <w:pPr>
        <w:tabs>
          <w:tab w:val="left" w:pos="3129"/>
        </w:tabs>
        <w:jc w:val="left"/>
      </w:pPr>
    </w:p>
    <w:p w:rsidR="003053E2" w:rsidRPr="00FD1540" w:rsidRDefault="003053E2" w:rsidP="009D1256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：</w:t>
      </w:r>
      <w:r w:rsidRPr="00FD1540">
        <w:rPr>
          <w:rFonts w:ascii="仿宋_GB2312" w:eastAsia="仿宋_GB2312" w:hint="eastAsia"/>
          <w:sz w:val="24"/>
          <w:szCs w:val="24"/>
        </w:rPr>
        <w:t>大连市校本研修互助网研修活动指导表</w:t>
      </w:r>
    </w:p>
    <w:p w:rsidR="003053E2" w:rsidRDefault="003053E2" w:rsidP="009D1256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大连市校本研修互助网研修活动指导表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91"/>
        <w:gridCol w:w="1684"/>
        <w:gridCol w:w="1550"/>
        <w:gridCol w:w="4057"/>
      </w:tblGrid>
      <w:tr w:rsidR="003053E2" w:rsidTr="009D1256">
        <w:trPr>
          <w:trHeight w:val="497"/>
          <w:jc w:val="center"/>
        </w:trPr>
        <w:tc>
          <w:tcPr>
            <w:tcW w:w="1691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指导人</w:t>
            </w:r>
          </w:p>
        </w:tc>
        <w:tc>
          <w:tcPr>
            <w:tcW w:w="1684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057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497"/>
          <w:jc w:val="center"/>
        </w:trPr>
        <w:tc>
          <w:tcPr>
            <w:tcW w:w="1691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684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057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507"/>
          <w:jc w:val="center"/>
        </w:trPr>
        <w:tc>
          <w:tcPr>
            <w:tcW w:w="1691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研修主题</w:t>
            </w:r>
          </w:p>
        </w:tc>
        <w:tc>
          <w:tcPr>
            <w:tcW w:w="7291" w:type="dxa"/>
            <w:gridSpan w:val="3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507"/>
          <w:jc w:val="center"/>
        </w:trPr>
        <w:tc>
          <w:tcPr>
            <w:tcW w:w="1691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被指导人</w:t>
            </w:r>
          </w:p>
        </w:tc>
        <w:tc>
          <w:tcPr>
            <w:tcW w:w="7291" w:type="dxa"/>
            <w:gridSpan w:val="3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053E2" w:rsidTr="009D1256">
        <w:trPr>
          <w:trHeight w:val="362"/>
          <w:jc w:val="center"/>
        </w:trPr>
        <w:tc>
          <w:tcPr>
            <w:tcW w:w="1691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指导时间</w:t>
            </w:r>
          </w:p>
        </w:tc>
        <w:tc>
          <w:tcPr>
            <w:tcW w:w="7291" w:type="dxa"/>
            <w:gridSpan w:val="3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指导内容及过程</w:t>
            </w:r>
          </w:p>
        </w:tc>
      </w:tr>
      <w:tr w:rsidR="003053E2" w:rsidTr="009D1256">
        <w:trPr>
          <w:trHeight w:val="8043"/>
          <w:jc w:val="center"/>
        </w:trPr>
        <w:tc>
          <w:tcPr>
            <w:tcW w:w="1691" w:type="dxa"/>
            <w:vAlign w:val="center"/>
          </w:tcPr>
          <w:p w:rsidR="003053E2" w:rsidRDefault="003053E2" w:rsidP="007B27B8">
            <w:pPr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1" w:type="dxa"/>
            <w:gridSpan w:val="3"/>
            <w:vAlign w:val="center"/>
          </w:tcPr>
          <w:p w:rsidR="003053E2" w:rsidRDefault="003053E2" w:rsidP="007B27B8">
            <w:pPr>
              <w:adjustRightInd w:val="0"/>
              <w:snapToGrid w:val="0"/>
              <w:spacing w:line="60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053E2" w:rsidRPr="00FD1540" w:rsidRDefault="003053E2" w:rsidP="009D1256">
      <w:pPr>
        <w:pStyle w:val="ListParagraph"/>
        <w:spacing w:line="360" w:lineRule="auto"/>
        <w:ind w:firstLineChars="0" w:firstLine="0"/>
        <w:rPr>
          <w:rFonts w:ascii="仿宋_GB2312" w:eastAsia="仿宋_GB2312"/>
          <w:sz w:val="24"/>
          <w:szCs w:val="24"/>
        </w:rPr>
      </w:pPr>
    </w:p>
    <w:sectPr w:rsidR="003053E2" w:rsidRPr="00FD1540" w:rsidSect="00AD6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FEC"/>
    <w:multiLevelType w:val="hybridMultilevel"/>
    <w:tmpl w:val="6666ACF4"/>
    <w:lvl w:ilvl="0" w:tplc="4DD0977E">
      <w:start w:val="1"/>
      <w:numFmt w:val="decimal"/>
      <w:lvlText w:val="（%1）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1">
    <w:nsid w:val="0C1825A3"/>
    <w:multiLevelType w:val="hybridMultilevel"/>
    <w:tmpl w:val="112630D4"/>
    <w:lvl w:ilvl="0" w:tplc="F9ACFFBA">
      <w:start w:val="6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A2238F"/>
    <w:multiLevelType w:val="hybridMultilevel"/>
    <w:tmpl w:val="C428D01C"/>
    <w:lvl w:ilvl="0" w:tplc="AD88B900">
      <w:start w:val="1"/>
      <w:numFmt w:val="decimal"/>
      <w:lvlText w:val="%1、"/>
      <w:lvlJc w:val="left"/>
      <w:pPr>
        <w:ind w:left="1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3">
    <w:nsid w:val="3D064048"/>
    <w:multiLevelType w:val="hybridMultilevel"/>
    <w:tmpl w:val="C3A04582"/>
    <w:lvl w:ilvl="0" w:tplc="19647F72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3D104CEA"/>
    <w:multiLevelType w:val="hybridMultilevel"/>
    <w:tmpl w:val="27926EF2"/>
    <w:lvl w:ilvl="0" w:tplc="2B664D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B888EDF6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EA12E35"/>
    <w:multiLevelType w:val="hybridMultilevel"/>
    <w:tmpl w:val="A53212A8"/>
    <w:lvl w:ilvl="0" w:tplc="9D64B64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75510EA"/>
    <w:multiLevelType w:val="hybridMultilevel"/>
    <w:tmpl w:val="162C0704"/>
    <w:lvl w:ilvl="0" w:tplc="71CE5F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7872140E">
      <w:start w:val="2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16C3D56"/>
    <w:multiLevelType w:val="hybridMultilevel"/>
    <w:tmpl w:val="962A60B4"/>
    <w:lvl w:ilvl="0" w:tplc="F6ACC22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6B4510FB"/>
    <w:multiLevelType w:val="hybridMultilevel"/>
    <w:tmpl w:val="02D0381C"/>
    <w:lvl w:ilvl="0" w:tplc="BFB624E8">
      <w:start w:val="6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565A1976">
      <w:start w:val="3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F456245A">
      <w:start w:val="3"/>
      <w:numFmt w:val="japaneseCounting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5AC1B99"/>
    <w:multiLevelType w:val="hybridMultilevel"/>
    <w:tmpl w:val="E8B04D08"/>
    <w:lvl w:ilvl="0" w:tplc="32289008">
      <w:start w:val="3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FD31292"/>
    <w:multiLevelType w:val="hybridMultilevel"/>
    <w:tmpl w:val="8924C79C"/>
    <w:lvl w:ilvl="0" w:tplc="5E9841B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6B"/>
    <w:rsid w:val="00157E2C"/>
    <w:rsid w:val="00230F43"/>
    <w:rsid w:val="00254FEA"/>
    <w:rsid w:val="003053E2"/>
    <w:rsid w:val="00370C6B"/>
    <w:rsid w:val="003D2B0E"/>
    <w:rsid w:val="004D212A"/>
    <w:rsid w:val="004F1030"/>
    <w:rsid w:val="004F3BF1"/>
    <w:rsid w:val="00507901"/>
    <w:rsid w:val="00573942"/>
    <w:rsid w:val="00592619"/>
    <w:rsid w:val="005F653F"/>
    <w:rsid w:val="00602D89"/>
    <w:rsid w:val="00613A9D"/>
    <w:rsid w:val="0065202F"/>
    <w:rsid w:val="00662A42"/>
    <w:rsid w:val="007B27B8"/>
    <w:rsid w:val="007E5859"/>
    <w:rsid w:val="00810130"/>
    <w:rsid w:val="00835F7B"/>
    <w:rsid w:val="00837983"/>
    <w:rsid w:val="0084661E"/>
    <w:rsid w:val="009D1256"/>
    <w:rsid w:val="00AD607D"/>
    <w:rsid w:val="00B83D24"/>
    <w:rsid w:val="00C73C29"/>
    <w:rsid w:val="00D63DC8"/>
    <w:rsid w:val="00E0531A"/>
    <w:rsid w:val="00E2771A"/>
    <w:rsid w:val="00E706C5"/>
    <w:rsid w:val="00EB36A9"/>
    <w:rsid w:val="00F16BAE"/>
    <w:rsid w:val="00F27F08"/>
    <w:rsid w:val="00F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F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5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 fxt</dc:creator>
  <cp:keywords/>
  <dc:description/>
  <cp:lastModifiedBy>User</cp:lastModifiedBy>
  <cp:revision>13</cp:revision>
  <dcterms:created xsi:type="dcterms:W3CDTF">2020-04-15T11:13:00Z</dcterms:created>
  <dcterms:modified xsi:type="dcterms:W3CDTF">2020-05-08T00:53:00Z</dcterms:modified>
</cp:coreProperties>
</file>