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“核心素养”下的小学语文课堂系列研究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精读文第二课时基本教学模式（五步六轮）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81915</wp:posOffset>
                </wp:positionV>
                <wp:extent cx="1447800" cy="828040"/>
                <wp:effectExtent l="6350" t="6350" r="12700" b="22860"/>
                <wp:wrapNone/>
                <wp:docPr id="1" name="图文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5060" y="1591945"/>
                          <a:ext cx="1447800" cy="8280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42.05pt;margin-top:6.45pt;height:65.2pt;width:114pt;z-index:251658240;v-text-anchor:middle;mso-width-relative:page;mso-height-relative:page;" fillcolor="#5B9BD5 [3204]" filled="t" stroked="t" coordsize="1447800,828040" o:gfxdata="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4EecjYAAAACgEAAA8AAAAAAAAAAQAgAAAAIgAA&#10;AGRycy9kb3ducmV2LnhtbFBLAQIUABQAAAAIAIdO4kDDWpX2egIAANcEAAAOAAAAAAAAAAEAIAAA&#10;ACcBAABkcnMvZTJvRG9jLnhtbFBLBQYAAAAABgAGAFkBAAATBgAAAAA=&#10;" path="m0,0l1447800,0,1447800,828040,0,828040xm103505,103505l103505,724535,1344295,724535,1344295,103505xe">
                <v:path o:connectlocs="723900,0;0,414020;723900,828040;1447800,414020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0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951865</wp:posOffset>
                </wp:positionV>
                <wp:extent cx="1447800" cy="533400"/>
                <wp:effectExtent l="6350" t="6350" r="12700" b="12700"/>
                <wp:wrapNone/>
                <wp:docPr id="3" name="图文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33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43.55pt;margin-top:74.95pt;height:42pt;width:114pt;z-index:251660288;v-text-anchor:middle;mso-width-relative:page;mso-height-relative:page;" fillcolor="#5B9BD5 [3204]" filled="t" stroked="t" coordsize="1447800,533400" o:gfxdata="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FSK8LZAAAACwEAAA8AAAAAAAAAAQAgAAAAIgAAAGRycy9kb3ducmV2Lnht&#10;bFBLAQIUABQAAAAIAIdO4kAtD4FOagIAAMsEAAAOAAAAAAAAAAEAIAAAACgBAABkcnMvZTJvRG9j&#10;LnhtbFBLBQYAAAAABgAGAFkBAAAEBgAAAAA=&#10;" path="m0,0l1447800,0,1447800,533400,0,533400xm66675,66675l66675,466725,1381125,466725,1381125,66675xe">
                <v:path o:connectlocs="723900,0;0,266700;723900,533400;1447800,266700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复习、检测导入</w:t>
      </w:r>
    </w:p>
    <w:p>
      <w:pPr>
        <w:tabs>
          <w:tab w:val="left" w:pos="327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链接新知（2分）</w:t>
      </w:r>
    </w:p>
    <w:p>
      <w:pPr>
        <w:tabs>
          <w:tab w:val="left" w:pos="260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127000</wp:posOffset>
                </wp:positionV>
                <wp:extent cx="75565" cy="438150"/>
                <wp:effectExtent l="15240" t="6350" r="23495" b="127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1885" y="2201545"/>
                          <a:ext cx="7556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55pt;margin-top:10pt;height:34.5pt;width:5.95pt;z-index:251659264;v-text-anchor:middle;mso-width-relative:page;mso-height-relative:page;" fillcolor="#5B9BD5 [3204]" filled="t" stroked="t" coordsize="21600,21600" o:gfxdata="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XV/cU1wAAAAkBAAAPAAAAAAAAAAEAIAAA&#10;ACIAAABkcnMvZG93bnJldi54bWxQSwECFAAUAAAACACHTuJAcGHm7X8CAADZBAAADgAAAAAAAAAB&#10;ACAAAAAmAQAAZHJzL2Uyb0RvYy54bWxQSwUGAAAAAAYABgBZAQAAFwYAAAAA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102235</wp:posOffset>
                </wp:positionV>
                <wp:extent cx="1464945" cy="666750"/>
                <wp:effectExtent l="6350" t="6350" r="14605" b="1270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1515745"/>
                          <a:ext cx="146494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对应目标精设检测单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1、听写字词。</w:t>
                            </w:r>
                          </w:p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2、复述。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5.55pt;margin-top:8.05pt;height:52.5pt;width:115.35pt;z-index:251702272;v-text-anchor:middle;mso-width-relative:page;mso-height-relative:page;" fillcolor="#FFFFFF [3201]" filled="t" stroked="t" coordsize="21600,21600" o:gfxdata="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GDY2X1AAAAAoBAAAPAAAAAAAAAAEAIAAAACIAAABkcnMv&#10;ZG93bnJldi54bWxQSwECFAAUAAAACACHTuJA9lHKVHkCAADWBAAADgAAAAAAAAABACAAAAAjAQAA&#10;ZHJzL2Uyb0RvYy54bWxQSwUGAAAAAAYABgBZAQAAD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对应目标精设检测单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1、听写字词。</w:t>
                      </w:r>
                    </w:p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2、复述。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102235</wp:posOffset>
                </wp:positionV>
                <wp:extent cx="1464945" cy="666750"/>
                <wp:effectExtent l="6350" t="6350" r="14605" b="1270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对应检测单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1、默写字词</w:t>
                            </w:r>
                            <w:r>
                              <w:rPr>
                                <w:rFonts w:hint="eastAsia"/>
                                <w:color w:val="1D41D5"/>
                                <w:lang w:val="en-US" w:eastAsia="zh-CN"/>
                              </w:rPr>
                              <w:t>并互检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2、应答回顾。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6.7pt;margin-top:8.05pt;height:52.5pt;width:115.35pt;z-index:251748352;v-text-anchor:middle;mso-width-relative:page;mso-height-relative:page;" fillcolor="#FFFFFF [3201]" filled="t" stroked="t" coordsize="21600,21600" o:gfxdata="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maZD11QAAAAoBAAAPAAAAAAAAAAEAIAAAACIAAABkcnMvZG93bnJl&#10;di54bWxQSwECFAAUAAAACACHTuJA02Lok3ICAADKBAAADgAAAAAAAAABACAAAAAkAQAAZHJzL2Uy&#10;b0RvYy54bWxQSwUGAAAAAAYABgBZAQAAC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对应检测单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1、默写字词</w:t>
                      </w:r>
                      <w:r>
                        <w:rPr>
                          <w:rFonts w:hint="eastAsia"/>
                          <w:color w:val="1D41D5"/>
                          <w:lang w:val="en-US" w:eastAsia="zh-CN"/>
                        </w:rPr>
                        <w:t>并互检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2、应答回顾。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44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171450</wp:posOffset>
                </wp:positionV>
                <wp:extent cx="828675" cy="75565"/>
                <wp:effectExtent l="6350" t="15240" r="22225" b="2349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0560" y="2868930"/>
                          <a:ext cx="828675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9.8pt;margin-top:13.5pt;height:5.95pt;width:65.25pt;z-index:251703296;v-text-anchor:middle;mso-width-relative:page;mso-height-relative:page;" fillcolor="#5B9BD5 [3204]" filled="t" stroked="t" coordsize="21600,21600" o:gfxdata="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yDU8F2gAAAAkBAAAPAAAAAAAAAAEAIAAA&#10;ACIAAABkcnMvZG93bnJldi54bWxQSwECFAAUAAAACACHTuJAHOHvZXwCAADcBAAADgAAAAAAAAAB&#10;ACAAAAApAQAAZHJzL2Uyb0RvYy54bWxQSwUGAAAAAAYABgBZAQAAFwYAAAAA&#10;" adj="2061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问题切入</w:t>
      </w:r>
    </w:p>
    <w:p>
      <w:pPr>
        <w:tabs>
          <w:tab w:val="left" w:pos="3441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20320</wp:posOffset>
                </wp:positionV>
                <wp:extent cx="704850" cy="75565"/>
                <wp:effectExtent l="8890" t="15240" r="10160" b="23495"/>
                <wp:wrapNone/>
                <wp:docPr id="10" name="左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5035" y="1801495"/>
                          <a:ext cx="704850" cy="755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85.05pt;margin-top:1.6pt;height:5.95pt;width:55.5pt;z-index:251701248;v-text-anchor:middle;mso-width-relative:page;mso-height-relative:page;" fillcolor="#5B9BD5 [3204]" filled="t" stroked="t" coordsize="21600,21600" o:gfxdata="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MzhAPWAAAACAEAAA8AAAAAAAAAAQAgAAAAIgAAAGRy&#10;cy9kb3ducmV2LnhtbFBLAQIUABQAAAAIAIdO4kANQalieQIAANsEAAAOAAAAAAAAAAEAIAAAACUB&#10;AABkcnMvZTJvRG9jLnhtbFBLBQYAAAAABgAGAFkBAAAQBgAAAAA=&#10;" adj="115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重回文本（3分）</w:t>
      </w:r>
    </w:p>
    <w:p>
      <w:pPr>
        <w:tabs>
          <w:tab w:val="left" w:pos="3531"/>
        </w:tabs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146050</wp:posOffset>
                </wp:positionV>
                <wp:extent cx="75565" cy="438150"/>
                <wp:effectExtent l="15240" t="6350" r="23495" b="127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3pt;margin-top:11.5pt;height:34.5pt;width:5.95pt;z-index:251662336;v-text-anchor:middle;mso-width-relative:page;mso-height-relative:page;" fillcolor="#5B9BD5 [3204]" filled="t" stroked="t" coordsize="21600,21600" o:gfxdata="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d+LddcAAAAJAQAADwAAAAAAAAABACAAAAAiAAAAZHJzL2Rvd25y&#10;ZXYueG1sUEsBAhQAFAAAAAgAh07iQDmJBshxAgAAzQQAAA4AAAAAAAAAAQAgAAAAJgEAAGRycy9l&#10;Mm9Eb2MueG1sUEsFBgAAAAAGAAYAWQEAAAkGAAAAAA=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102235</wp:posOffset>
                </wp:positionV>
                <wp:extent cx="1447800" cy="609600"/>
                <wp:effectExtent l="6350" t="6350" r="12700" b="12700"/>
                <wp:wrapNone/>
                <wp:docPr id="5" name="图文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9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8.3pt;margin-top:8.05pt;height:48pt;width:114pt;z-index:251665408;v-text-anchor:middle;mso-width-relative:page;mso-height-relative:page;" fillcolor="#5B9BD5 [3204]" filled="t" stroked="t" coordsize="1447800,609600" o:gfxdata="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CTv2rYAAAACgEAAA8AAAAAAAAAAQAgAAAAIgAAAGRycy9kb3ducmV2Lnht&#10;bFBLAQIUABQAAAAIAIdO4kB9cTiUawIAAMsEAAAOAAAAAAAAAAEAIAAAACcBAABkcnMvZTJvRG9j&#10;LnhtbFBLBQYAAAAABgAGAFkBAAAEBgAAAAA=&#10;" path="m0,0l1447800,0,1447800,609600,0,609600xm76200,76200l76200,533400,1371600,533400,1371600,76200xe">
                <v:path o:connectlocs="723900,0;0,304800;723900,609600;1447800,304800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197485</wp:posOffset>
                </wp:positionV>
                <wp:extent cx="1464945" cy="666750"/>
                <wp:effectExtent l="6350" t="6350" r="14605" b="1270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1、疑难预设。</w:t>
                            </w:r>
                          </w:p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2、生成互动。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7.8pt;margin-top:15.55pt;height:52.5pt;width:115.35pt;z-index:251974656;v-text-anchor:middle;mso-width-relative:page;mso-height-relative:page;" fillcolor="#FFFFFF [3201]" filled="t" stroked="t" coordsize="21600,21600" o:gfxdata="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4rtWfVAAAACgEAAA8AAAAAAAAAAQAgAAAAIgAAAGRycy9kb3ducmV2&#10;LnhtbFBLAQIUABQAAAAIAIdO4kD2qVqKcQIAAMoEAAAOAAAAAAAAAAEAIAAAACQ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1、疑难预设。</w:t>
                      </w:r>
                    </w:p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2、生成互动。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92710</wp:posOffset>
                </wp:positionV>
                <wp:extent cx="1464945" cy="666750"/>
                <wp:effectExtent l="6350" t="6350" r="14605" b="1270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1、质难问疑。</w:t>
                            </w:r>
                          </w:p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2、梳理归纳。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5.95pt;margin-top:7.3pt;height:52.5pt;width:115.35pt;z-index:251885568;v-text-anchor:middle;mso-width-relative:page;mso-height-relative:page;" fillcolor="#FFFFFF [3201]" filled="t" stroked="t" coordsize="21600,21600" o:gfxdata="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LkeZvVAAAACgEAAA8AAAAAAAAAAQAgAAAAIgAAAGRycy9kb3ducmV2&#10;LnhtbFBLAQIUABQAAAAIAIdO4kC9wMjMcQIAAMoEAAAOAAAAAAAAAAEAIAAAACQ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1、质难问疑。</w:t>
                      </w:r>
                    </w:p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2、梳理归纳。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56"/>
        </w:tabs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lang w:val="en-US" w:eastAsia="zh-CN"/>
        </w:rPr>
        <w:t>赏析阅读</w:t>
      </w:r>
    </w:p>
    <w:p>
      <w:pPr>
        <w:tabs>
          <w:tab w:val="left" w:pos="323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48895</wp:posOffset>
                </wp:positionV>
                <wp:extent cx="704850" cy="75565"/>
                <wp:effectExtent l="8890" t="15240" r="10160" b="23495"/>
                <wp:wrapNone/>
                <wp:docPr id="17" name="左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55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79.05pt;margin-top:3.85pt;height:5.95pt;width:55.5pt;z-index:251929600;v-text-anchor:middle;mso-width-relative:page;mso-height-relative:page;" fillcolor="#5B9BD5 [3204]" filled="t" stroked="t" coordsize="21600,21600" o:gfxdata="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TGAfdgAAAAIAQAADwAAAAAAAAABACAAAAAiAAAAZHJzL2Rvd25yZXYu&#10;eG1sUEsBAhQAFAAAAAgAh07iQEcl9a5tAgAAzwQAAA4AAAAAAAAAAQAgAAAAJwEAAGRycy9lMm9E&#10;b2MueG1sUEsFBgAAAAAGAAYAWQEAAAYGAAAAAA==&#10;" adj="115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20955</wp:posOffset>
                </wp:positionV>
                <wp:extent cx="828675" cy="75565"/>
                <wp:effectExtent l="6350" t="15240" r="22225" b="2349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6.05pt;margin-top:1.65pt;height:5.95pt;width:65.25pt;z-index:251794432;v-text-anchor:middle;mso-width-relative:page;mso-height-relative:page;" fillcolor="#5B9BD5 [3204]" filled="t" stroked="t" coordsize="21600,21600" o:gfxdata="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wuHio9gAAAAIAQAADwAAAAAAAAABACAAAAAiAAAAZHJzL2Rvd25y&#10;ZXYueG1sUEsBAhQAFAAAAAgAh07iQJmY9zRwAgAA0AQAAA4AAAAAAAAAAQAgAAAAJwEAAGRycy9l&#10;Mm9Eb2MueG1sUEsFBgAAAAAGAAYAWQEAAAkGAAAAAA==&#10;" adj="2061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325120</wp:posOffset>
                </wp:positionV>
                <wp:extent cx="75565" cy="438150"/>
                <wp:effectExtent l="15240" t="6350" r="23495" b="1270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05pt;margin-top:25.6pt;height:34.5pt;width:5.95pt;z-index:251670528;v-text-anchor:middle;mso-width-relative:page;mso-height-relative:page;" fillcolor="#5B9BD5 [3204]" filled="t" stroked="t" coordsize="21600,21600" o:gfxdata="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lCaW0dcAAAAKAQAADwAAAAAAAAABACAAAAAiAAAAZHJzL2Rvd25y&#10;ZXYueG1sUEsBAhQAFAAAAAgAh07iQF123w9xAgAAzQQAAA4AAAAAAAAAAQAgAAAAJgEAAGRycy9l&#10;Mm9Eb2MueG1sUEsFBgAAAAAGAAYAWQEAAAkGAAAAAA=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品词析句（15分）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83820</wp:posOffset>
                </wp:positionV>
                <wp:extent cx="3246120" cy="618490"/>
                <wp:effectExtent l="6350" t="6350" r="24130" b="22860"/>
                <wp:wrapNone/>
                <wp:docPr id="7" name="图文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6184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68.6pt;margin-top:6.6pt;height:48.7pt;width:255.6pt;z-index:251678720;v-text-anchor:middle;mso-width-relative:page;mso-height-relative:page;" fillcolor="#5B9BD5 [3204]" filled="t" stroked="t" coordsize="3246120,618490" o:gfxdata="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/QyArYAAAACgEAAA8AAAAAAAAAAQAgAAAAIgAAAGRycy9kb3ducmV2&#10;LnhtbFBLAQIUABQAAAAIAIdO4kAf5Pc8bgIAAMsEAAAOAAAAAAAAAAEAIAAAACcBAABkcnMvZTJv&#10;RG9jLnhtbFBLBQYAAAAABgAGAFkBAAAHBgAAAAA=&#10;" path="m0,0l3246120,0,3246120,618490,0,618490xm77311,77311l77311,541178,3168808,541178,3168808,77311xe">
                <v:path o:connectlocs="1623060,0;0,309245;1623060,618490;3246120,309245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35560</wp:posOffset>
                </wp:positionV>
                <wp:extent cx="1464945" cy="666750"/>
                <wp:effectExtent l="6350" t="6350" r="14605" b="1270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1、对应目标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精设阅读信息提取单。</w:t>
                            </w:r>
                          </w:p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点拨、归纳。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5.05pt;margin-top:2.8pt;height:52.5pt;width:115.35pt;z-index:252522496;v-text-anchor:middle;mso-width-relative:page;mso-height-relative:page;" fillcolor="#FFFFFF [3201]" filled="t" stroked="t" coordsize="21600,21600" o:gfxdata="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CKTpdIAAAAKAQAADwAAAAAAAAABACAAAAAiAAAAZHJzL2Rvd25yZXYueG1s&#10;UEsBAhQAFAAAAAgAh07iQMLdTmBwAgAAygQAAA4AAAAAAAAAAQAgAAAAIQ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1、对应目标</w:t>
                      </w:r>
                      <w:r>
                        <w:rPr>
                          <w:rFonts w:hint="eastAsia"/>
                          <w:lang w:eastAsia="zh-CN"/>
                        </w:rPr>
                        <w:t>精设阅读信息提取单。</w:t>
                      </w:r>
                    </w:p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lang w:eastAsia="zh-CN"/>
                        </w:rPr>
                        <w:t>点拨、归纳。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64135</wp:posOffset>
                </wp:positionV>
                <wp:extent cx="1464945" cy="666750"/>
                <wp:effectExtent l="6350" t="6350" r="14605" b="1270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1、默读、速读</w:t>
                            </w:r>
                            <w:r>
                              <w:rPr>
                                <w:rFonts w:hint="eastAsia"/>
                                <w:color w:val="1D41D5"/>
                                <w:lang w:val="en-US" w:eastAsia="zh-CN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讨论完成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信息提取单。</w:t>
                            </w:r>
                          </w:p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比较、归纳。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6.45pt;margin-top:5.05pt;height:52.5pt;width:115.35pt;z-index:252204032;v-text-anchor:middle;mso-width-relative:page;mso-height-relative:page;" fillcolor="#FFFFFF [3201]" filled="t" stroked="t" coordsize="21600,21600" o:gfxdata="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bVPNatUAAAAKAQAADwAAAAAAAAABACAAAAAiAAAAZHJzL2Rvd25yZXYu&#10;eG1sUEsBAhQAFAAAAAgAh07iQKx/bj9wAgAAygQAAA4AAAAAAAAAAQAgAAAAJA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1、默读、速读</w:t>
                      </w:r>
                      <w:r>
                        <w:rPr>
                          <w:rFonts w:hint="eastAsia"/>
                          <w:color w:val="1D41D5"/>
                          <w:lang w:val="en-US" w:eastAsia="zh-CN"/>
                        </w:rPr>
                        <w:t>等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讨论完成</w:t>
                      </w:r>
                      <w:r>
                        <w:rPr>
                          <w:rFonts w:hint="eastAsia"/>
                          <w:lang w:eastAsia="zh-CN"/>
                        </w:rPr>
                        <w:t>信息提取单。</w:t>
                      </w:r>
                    </w:p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/>
                          <w:lang w:eastAsia="zh-CN"/>
                        </w:rPr>
                        <w:t>比较、归纳。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591"/>
        </w:tabs>
        <w:ind w:firstLine="1476" w:firstLineChars="7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133350</wp:posOffset>
                </wp:positionV>
                <wp:extent cx="75565" cy="75565"/>
                <wp:effectExtent l="8890" t="15240" r="10795" b="23495"/>
                <wp:wrapNone/>
                <wp:docPr id="21" name="左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545" y="4821555"/>
                          <a:ext cx="75565" cy="755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60.35pt;margin-top:10.5pt;height:5.95pt;width:5.95pt;z-index:252205056;v-text-anchor:middle;mso-width-relative:page;mso-height-relative:page;" fillcolor="#5B9BD5 [3204]" filled="t" stroked="t" coordsize="21600,21600" o:gfxdata="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ZKWgPYAAAACQEAAA8AAAAAAAAAAQAgAAAAIgAA&#10;AGRycy9kb3ducmV2LnhtbFBLAQIUABQAAAAIAIdO4kC/okr2egIAANoEAAAOAAAAAAAAAAEAIAAA&#10;ACcBAABkcnMvZTJvRG9jLnhtbFBLBQYAAAAABgAGAFkBAAAT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170815</wp:posOffset>
                </wp:positionV>
                <wp:extent cx="85725" cy="75565"/>
                <wp:effectExtent l="6350" t="15240" r="22225" b="23495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0185" y="4849495"/>
                          <a:ext cx="85725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26.55pt;margin-top:13.45pt;height:5.95pt;width:6.75pt;z-index:251975680;v-text-anchor:middle;mso-width-relative:page;mso-height-relative:page;" fillcolor="#5B9BD5 [3204]" filled="t" stroked="t" coordsize="21600,21600" o:gfxdata="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N+tT2QAAAAkBAAAPAAAAAAAAAAEAIAAA&#10;ACIAAABkcnMvZG93bnJldi54bWxQSwECFAAUAAAACACHTuJAoGhr8X0CAADbBAAADgAAAAAAAAAB&#10;ACAAAAAoAQAAZHJzL2Uyb0RvYy54bWxQSwUGAAAAAAYABgBZAQAAFwYAAAAA&#10;" adj="1208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（1+</w:t>
      </w:r>
      <w:r>
        <w:rPr>
          <w:rFonts w:hint="default" w:ascii="Calibri" w:hAnsi="Calibri" w:cs="Calibri"/>
          <w:b/>
          <w:bCs/>
          <w:kern w:val="2"/>
          <w:sz w:val="21"/>
          <w:szCs w:val="24"/>
          <w:lang w:val="en-US" w:eastAsia="zh-CN" w:bidi="ar-SA"/>
        </w:rPr>
        <w:t>χ</w:t>
      </w:r>
      <w:r>
        <w:rPr>
          <w:rFonts w:hint="eastAsia" w:cstheme="minorHAnsi"/>
          <w:b/>
          <w:bCs/>
          <w:kern w:val="2"/>
          <w:sz w:val="21"/>
          <w:szCs w:val="24"/>
          <w:lang w:val="en-US" w:eastAsia="zh-CN" w:bidi="ar-SA"/>
        </w:rPr>
        <w:t>）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拓展阅读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（主题、写法、体材、作者、情感）</w:t>
      </w:r>
    </w:p>
    <w:p>
      <w:pPr>
        <w:tabs>
          <w:tab w:val="left" w:pos="359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353695</wp:posOffset>
                </wp:positionV>
                <wp:extent cx="75565" cy="438150"/>
                <wp:effectExtent l="15240" t="6350" r="23495" b="127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05pt;margin-top:27.85pt;height:34.5pt;width:5.95pt;z-index:251692032;v-text-anchor:middle;mso-width-relative:page;mso-height-relative:page;" fillcolor="#5B9BD5 [3204]" filled="t" stroked="t" coordsize="21600,21600" o:gfxdata="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Jz84hTYAAAACgEAAA8AAAAAAAAAAQAgAAAAIgAAAGRycy9kb3du&#10;cmV2LnhtbFBLAQIUABQAAAAIAIdO4kCigEE1cQIAAM0EAAAOAAAAAAAAAAEAIAAAACcBAABkcnMv&#10;ZTJvRG9jLnhtbFBLBQYAAAAABgAGAFkBAAAKBgAAAAA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师生评价反馈（18分）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197485</wp:posOffset>
                </wp:positionV>
                <wp:extent cx="1733550" cy="581025"/>
                <wp:effectExtent l="6350" t="6350" r="12700" b="22225"/>
                <wp:wrapNone/>
                <wp:docPr id="9" name="图文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81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分层作业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（2分）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42.8pt;margin-top:15.55pt;height:45.75pt;width:136.5pt;z-index:251700224;v-text-anchor:middle;mso-width-relative:page;mso-height-relative:page;" fillcolor="#5B9BD5 [3204]" filled="t" stroked="t" coordsize="1733550,581025" o:gfxdata="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fOFp3VAAAACgEAAA8AAAAAAAAAAQAgAAAAIgAAAGRycy9kb3du&#10;cmV2LnhtbFBLAQIUABQAAAAIAIdO4kDBZ241dAIAANYEAAAOAAAAAAAAAAEAIAAAACQBAABkcnMv&#10;ZTJvRG9jLnhtbFBLBQYAAAAABgAGAFkBAAAKBgAAAAA=&#10;" path="m0,0l1733550,0,1733550,581025,0,581025xm72628,72628l72628,508396,1660921,508396,1660921,72628xe">
                <v:path textboxrect="0,0,1733550,581025" o:connectlocs="866775,0;0,290512;866775,581025;1733550,290512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分层作业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（2分）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1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3111"/>
        </w:tabs>
        <w:ind w:firstLine="3360" w:firstLineChars="160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04585"/>
    <w:rsid w:val="021B6992"/>
    <w:rsid w:val="07CA24B2"/>
    <w:rsid w:val="11117848"/>
    <w:rsid w:val="1F567D92"/>
    <w:rsid w:val="26992B33"/>
    <w:rsid w:val="2D204585"/>
    <w:rsid w:val="309B33FF"/>
    <w:rsid w:val="48852965"/>
    <w:rsid w:val="55273053"/>
    <w:rsid w:val="6D535020"/>
    <w:rsid w:val="6EFD1466"/>
    <w:rsid w:val="7DC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2018-10-30T08:51:00Z</dcterms:created>
  <dc:creator>阳关道</dc:creator>
  <cp:lastModifiedBy>Administrator</cp:lastModifiedBy>
  <dcterms:modified xsi:type="dcterms:W3CDTF">2018-11-08T03:38:16Z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