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“核心素养”下的小学语文课堂系列研究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精读文第一课时基本教学模式（五步六轮）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81915</wp:posOffset>
                </wp:positionV>
                <wp:extent cx="1447800" cy="828040"/>
                <wp:effectExtent l="6350" t="6350" r="12700" b="22860"/>
                <wp:wrapNone/>
                <wp:docPr id="1" name="图文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060" y="1591945"/>
                          <a:ext cx="1447800" cy="8280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2.05pt;margin-top:6.45pt;height:65.2pt;width:114pt;z-index:251658240;v-text-anchor:middle;mso-width-relative:page;mso-height-relative:page;" fillcolor="#5B9BD5 [3204]" filled="t" stroked="t" coordsize="1447800,828040" o:gfxdata="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4EecjYAAAACgEAAA8AAAAAAAAAAQAgAAAAIgAA&#10;AGRycy9kb3ducmV2LnhtbFBLAQIUABQAAAAIAIdO4kDDWpX2egIAANcEAAAOAAAAAAAAAAEAIAAA&#10;ACcBAABkcnMvZTJvRG9jLnhtbFBLBQYAAAAABgAGAFkBAAATBgAAAAA=&#10;" path="m0,0l1447800,0,1447800,828040,0,828040xm103505,103505l103505,724535,1344295,724535,1344295,103505xe">
                <v:path o:connectlocs="723900,0;0,414020;723900,828040;1447800,414020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76"/>
        </w:tabs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494665</wp:posOffset>
                </wp:positionV>
                <wp:extent cx="75565" cy="438150"/>
                <wp:effectExtent l="15240" t="6350" r="2349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1885" y="2201545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38.95pt;height:34.5pt;width:5.95pt;z-index:251659264;v-text-anchor:middle;mso-width-relative:page;mso-height-relative:page;" fillcolor="#5B9BD5 [3204]" filled="t" stroked="t" coordsize="21600,21600" o:gfxdata="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YaUxU1wAAAAoBAAAPAAAAAAAAAAEAIAAA&#10;ACIAAABkcnMvZG93bnJldi54bWxQSwECFAAUAAAACACHTuJAcGHm7X8CAADZBAAADgAAAAAAAAAB&#10;ACAAAAAmAQAAZHJzL2Uyb0RvYy54bWxQSwUGAAAAAAYABgBZAQAAFwYAAAAA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激趣导入</w:t>
      </w:r>
    </w:p>
    <w:p>
      <w:pPr>
        <w:tabs>
          <w:tab w:val="left" w:pos="3276"/>
        </w:tabs>
        <w:ind w:firstLine="3570" w:firstLineChars="17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（2分）</w:t>
      </w:r>
    </w:p>
    <w:p>
      <w:pPr>
        <w:tabs>
          <w:tab w:val="left" w:pos="26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90170</wp:posOffset>
                </wp:positionV>
                <wp:extent cx="1701800" cy="1703070"/>
                <wp:effectExtent l="6350" t="6350" r="6350" b="2413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7030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1、领读词语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(拼、去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、指读单字、齐读单字（低段2遍，中段1遍，高段针对性自主）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2、合作识字，</w:t>
                            </w:r>
                            <w:r>
                              <w:rPr>
                                <w:rFonts w:hint="eastAsia"/>
                                <w:color w:val="0000FF"/>
                                <w:lang w:eastAsia="zh-CN"/>
                              </w:rPr>
                              <w:t>教师点拨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：A提醒字音、笔画。B交流识记方法（低）。C理解字词意思。D组词巩固。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8.2pt;margin-top:7.1pt;height:134.1pt;width:134pt;z-index:251748352;v-text-anchor:middle;mso-width-relative:page;mso-height-relative:page;" fillcolor="#FFFFFF [3201]" filled="t" stroked="t" coordsize="21600,21600" o:gfxdata="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wRQFNQAAAAKAQAADwAAAAAAAAABACAAAAAiAAAAZHJzL2Rvd25yZXYu&#10;eG1sUEsBAhQAFAAAAAgAh07iQBf1Kt5xAgAAywQAAA4AAAAAAAAAAQAgAAAAIw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1、领读词语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(拼、去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/>
                          <w:lang w:eastAsia="zh-CN"/>
                        </w:rPr>
                        <w:t>、指读单字、齐读单字（低段2遍，中段1遍，高段针对性自主）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2、合作识字，</w:t>
                      </w:r>
                      <w:r>
                        <w:rPr>
                          <w:rFonts w:hint="eastAsia"/>
                          <w:color w:val="0000FF"/>
                          <w:lang w:eastAsia="zh-CN"/>
                        </w:rPr>
                        <w:t>教师点拨</w:t>
                      </w:r>
                      <w:r>
                        <w:rPr>
                          <w:rFonts w:hint="eastAsia"/>
                          <w:lang w:eastAsia="zh-CN"/>
                        </w:rPr>
                        <w:t>：A提醒字音、笔画。B交流识记方法（低）。C理解字词意思。D组词巩固。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102235</wp:posOffset>
                </wp:positionV>
                <wp:extent cx="1447800" cy="894715"/>
                <wp:effectExtent l="6350" t="6350" r="12700" b="13335"/>
                <wp:wrapNone/>
                <wp:docPr id="3" name="图文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947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8.05pt;margin-top:8.05pt;height:70.45pt;width:114pt;z-index:251660288;v-text-anchor:middle;mso-width-relative:page;mso-height-relative:page;" fillcolor="#5B9BD5 [3204]" filled="t" stroked="t" coordsize="1447800,894715" o:gfxdata="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fOuom2QAAAAoBAAAPAAAAAAAAAAEAIAAAACIAAABkcnMvZG93bnJldi54&#10;bWxQSwECFAAUAAAACACHTuJAVvjqg2sCAADLBAAADgAAAAAAAAABACAAAAAoAQAAZHJzL2Uyb0Rv&#10;Yy54bWxQSwUGAAAAAAYABgBZAQAABQYAAAAA&#10;" path="m0,0l1447800,0,1447800,894715,0,894715xm111839,111839l111839,782875,1335960,782875,1335960,111839xe">
                <v:path o:connectlocs="723900,0;0,447357;723900,894715;1447800,447357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44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75565</wp:posOffset>
                </wp:positionV>
                <wp:extent cx="1464945" cy="666750"/>
                <wp:effectExtent l="6350" t="6350" r="14605" b="1270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1515745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对应目标精设预习单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1、字词。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2、大意。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1.05pt;margin-top:5.95pt;height:52.5pt;width:115.35pt;z-index:251702272;v-text-anchor:middle;mso-width-relative:page;mso-height-relative:page;" fillcolor="#FFFFFF [3201]" filled="t" stroked="t" coordsize="21600,21600" o:gfxdata="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0/DQDTAAAACgEAAA8AAAAAAAAAAQAgAAAAIgAAAGRycy9k&#10;b3ducmV2LnhtbFBLAQIUABQAAAAIAIdO4kD2UcpUeQIAANYEAAAOAAAAAAAAAAEAIAAAACI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对应目标精设预习单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1、字词。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2、大意。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863987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173355</wp:posOffset>
                </wp:positionV>
                <wp:extent cx="828675" cy="75565"/>
                <wp:effectExtent l="6350" t="15240" r="22225" b="2349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1.3pt;margin-top:13.65pt;height:5.95pt;width:65.25pt;z-index:258639872;v-text-anchor:middle;mso-width-relative:page;mso-height-relative:page;" fillcolor="#5B9BD5 [3204]" filled="t" stroked="t" coordsize="21600,21600" o:gfxdata="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GUpYP2gAAAAkBAAAPAAAAAAAAAAEAIAAAACIAAABkcnMvZG93&#10;bnJldi54bWxQSwECFAAUAAAACACHTuJAmZj3NHACAADQBAAADgAAAAAAAAABACAAAAApAQAAZHJz&#10;L2Uyb0RvYy54bWxQSwUGAAAAAAYABgBZAQAACwYAAAAA&#10;" adj="2061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初读课文</w:t>
      </w:r>
    </w:p>
    <w:p>
      <w:pPr>
        <w:tabs>
          <w:tab w:val="left" w:pos="344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74561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16510</wp:posOffset>
                </wp:positionV>
                <wp:extent cx="704850" cy="75565"/>
                <wp:effectExtent l="8890" t="15240" r="10160" b="23495"/>
                <wp:wrapNone/>
                <wp:docPr id="10" name="左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88.05pt;margin-top:1.3pt;height:5.95pt;width:55.5pt;z-index:257456128;v-text-anchor:middle;mso-width-relative:page;mso-height-relative:page;" fillcolor="#5B9BD5 [3204]" filled="t" stroked="t" coordsize="21600,21600" o:gfxdata="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3VZ87XAAAACAEAAA8AAAAAAAAAAQAgAAAAIgAAAGRycy9kb3ducmV2Lnht&#10;bFBLAQIUABQAAAAIAIdO4kAxvITpbAIAAM8EAAAOAAAAAAAAAAEAIAAAACYBAABkcnMvZTJvRG9j&#10;LnhtbFBLBQYAAAAABgAGAFkBAAAEBgAAAAA=&#10;" adj="11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扫清字词 </w:t>
      </w:r>
    </w:p>
    <w:p>
      <w:pPr>
        <w:tabs>
          <w:tab w:val="left" w:pos="344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了解大意（8分）</w:t>
      </w:r>
    </w:p>
    <w:p>
      <w:pPr>
        <w:tabs>
          <w:tab w:val="left" w:pos="344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170815</wp:posOffset>
                </wp:positionV>
                <wp:extent cx="75565" cy="43815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8pt;margin-top:13.45pt;height:34.5pt;width:5.95pt;z-index:251662336;v-text-anchor:middle;mso-width-relative:page;mso-height-relative:page;" fillcolor="#5B9BD5 [3204]" filled="t" stroked="t" coordsize="21600,21600" o:gfxdata="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kSIZ/YAAAACQEAAA8AAAAAAAAAAQAgAAAAIgAAAGRycy9kb3du&#10;cmV2LnhtbFBLAQIUABQAAAAIAIdO4kA5iQbIcQIAAM0EAAAOAAAAAAAAAAEAIAAAACcBAABkcnMv&#10;ZTJvRG9jLnhtbFBLBQYAAAAABgAGAFkBAAAK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44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</w:t>
      </w:r>
    </w:p>
    <w:p>
      <w:pPr>
        <w:tabs>
          <w:tab w:val="left" w:pos="3531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114935</wp:posOffset>
                </wp:positionV>
                <wp:extent cx="1695450" cy="931545"/>
                <wp:effectExtent l="6350" t="6350" r="12700" b="14605"/>
                <wp:wrapNone/>
                <wp:docPr id="5" name="图文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3154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9.05pt;margin-top:9.05pt;height:73.35pt;width:133.5pt;z-index:251665408;v-text-anchor:middle;mso-width-relative:page;mso-height-relative:page;" fillcolor="#5B9BD5 [3204]" filled="t" stroked="t" coordsize="1695450,931545" o:gfxdata="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tW87bYAAAACgEAAA8AAAAAAAAAAQAgAAAAIgAAAGRycy9kb3ducmV2Lnht&#10;bFBLAQIUABQAAAAIAIdO4kBFRvXLawIAAMsEAAAOAAAAAAAAAAEAIAAAACcBAABkcnMvZTJvRG9j&#10;LnhtbFBLBQYAAAAABgAGAFkBAAAEBgAAAAA=&#10;" path="m0,0l1695450,0,1695450,931545,0,931545xm116443,116443l116443,815101,1579006,815101,1579006,116443xe">
                <v:path o:connectlocs="847725,0;0,465772;847725,931545;1695450,465772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180340</wp:posOffset>
                </wp:positionV>
                <wp:extent cx="1559560" cy="1122680"/>
                <wp:effectExtent l="6350" t="6350" r="15240" b="13970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122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1、生成“主”问题或高阶思考。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2、抓重点词语、句段讨论交流，披文入情，因道悟文。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6.3pt;margin-top:14.2pt;height:88.4pt;width:122.8pt;z-index:251974656;v-text-anchor:middle;mso-width-relative:page;mso-height-relative:page;" fillcolor="#FFFFFF [3201]" filled="t" stroked="t" coordsize="21600,21600" o:gfxdata="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+t9//VAAAACgEAAA8AAAAAAAAAAQAgAAAAIgAAAGRycy9kb3ducmV2&#10;LnhtbFBLAQIUABQAAAAIAIdO4kDekt5+cQIAAMsEAAAOAAAAAAAAAAEAIAAAACQ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1、生成“主”问题或高阶思考。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2、抓重点词语、句段讨论交流，披文入情，因道悟文。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231"/>
        </w:tabs>
        <w:ind w:firstLine="3150" w:firstLineChars="15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153670</wp:posOffset>
                </wp:positionV>
                <wp:extent cx="1636395" cy="952500"/>
                <wp:effectExtent l="6350" t="6350" r="14605" b="1270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952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1、圈划、批注。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2、小组交流展示交互评价。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3、朗读体会。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5.7pt;margin-top:12.1pt;height:75pt;width:128.85pt;z-index:251885568;v-text-anchor:middle;mso-width-relative:page;mso-height-relative:page;" fillcolor="#FFFFFF [3201]" filled="t" stroked="t" coordsize="21600,21600" o:gfxdata="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ONY6tUAAAAKAQAADwAAAAAAAAABACAAAAAiAAAAZHJzL2Rvd25yZXYu&#10;eG1sUEsBAhQAFAAAAAgAh07iQAT/EItwAgAAygQAAA4AAAAAAAAAAQAgAAAAJ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1、圈划、批注。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2、小组交流展示交互评价。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3、朗读体会。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细读探究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 xml:space="preserve">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（15分）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09152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151765</wp:posOffset>
                </wp:positionV>
                <wp:extent cx="704850" cy="75565"/>
                <wp:effectExtent l="8890" t="15240" r="10160" b="23495"/>
                <wp:wrapNone/>
                <wp:docPr id="11" name="左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82.8pt;margin-top:11.95pt;height:5.95pt;width:55.5pt;z-index:260915200;v-text-anchor:middle;mso-width-relative:page;mso-height-relative:page;" fillcolor="#5B9BD5 [3204]" filled="t" stroked="t" coordsize="21600,21600" o:gfxdata="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JMAQXZAAAACQEAAA8AAAAAAAAAAQAgAAAAIgAAAGRycy9kb3ducmV2&#10;LnhtbFBLAQIUABQAAAAIAIdO4kDNjdl5bQIAAM8EAAAOAAAAAAAAAAEAIAAAACgBAABkcnMvZTJv&#10;RG9jLnhtbFBLBQYAAAAABgAGAFkBAAAHBgAAAAA=&#10;" adj="115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68595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148590</wp:posOffset>
                </wp:positionV>
                <wp:extent cx="828675" cy="75565"/>
                <wp:effectExtent l="6350" t="15240" r="22225" b="2349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0560" y="2868930"/>
                          <a:ext cx="82867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8.8pt;margin-top:11.7pt;height:5.95pt;width:65.25pt;z-index:258685952;v-text-anchor:middle;mso-width-relative:page;mso-height-relative:page;" fillcolor="#5B9BD5 [3204]" filled="t" stroked="t" coordsize="21600,21600" o:gfxdata="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sBkys2gAAAAkBAAAPAAAAAAAAAAEAIAAA&#10;ACIAAABkcnMvZG93bnJldi54bWxQSwECFAAUAAAACACHTuJAHOHvZXwCAADcBAAADgAAAAAAAAAB&#10;ACAAAAApAQAAZHJzL2Uyb0RvYy54bWxQSwUGAAAAAAYABgBZAQAAFwYAAAAA&#10;" adj="2061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交流感受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ind w:firstLine="3150" w:firstLineChars="15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突破重难点（或部分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）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8374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88900</wp:posOffset>
                </wp:positionV>
                <wp:extent cx="75565" cy="438150"/>
                <wp:effectExtent l="15240" t="6350" r="23495" b="1270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8pt;margin-top:7pt;height:34.5pt;width:5.95pt;z-index:253983744;v-text-anchor:middle;mso-width-relative:page;mso-height-relative:page;" fillcolor="#5B9BD5 [3204]" filled="t" stroked="t" coordsize="21600,21600" o:gfxdata="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HPvF9cAAAAJAQAADwAAAAAAAAABACAAAAAiAAAAZHJzL2Rvd25y&#10;ZXYueG1sUEsBAhQAFAAAAAgAh07iQCkUFNlxAgAAzwQAAA4AAAAAAAAAAQAgAAAAJgEAAGRycy9l&#10;Mm9Eb2MueG1sUEsFBgAAAAAGAAYAWQEAAAkGAAAA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31"/>
        </w:tabs>
        <w:ind w:firstLine="2730" w:firstLineChars="130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129540</wp:posOffset>
                </wp:positionV>
                <wp:extent cx="3189605" cy="1303655"/>
                <wp:effectExtent l="6350" t="6350" r="23495" b="23495"/>
                <wp:wrapNone/>
                <wp:docPr id="7" name="图文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605" cy="13036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7.3pt;margin-top:10.2pt;height:102.65pt;width:251.15pt;z-index:251678720;v-text-anchor:middle;mso-width-relative:page;mso-height-relative:page;" fillcolor="#5B9BD5 [3204]" filled="t" stroked="t" coordsize="3189605,1303655" o:gfxdata="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fxKI9gAAAAKAQAADwAAAAAAAAABACAAAAAiAAAAZHJzL2Rvd25yZXYu&#10;eG1sUEsBAhQAFAAAAAgAh07iQHKcdLltAgAAzAQAAA4AAAAAAAAAAQAgAAAAJwEAAGRycy9lMm9E&#10;b2MueG1sUEsFBgAAAAAGAAYAWQEAAAYGAAAAAA==&#10;" path="m0,0l3189605,0,3189605,1303655,0,1303655xm162956,162956l162956,1140698,3026648,1140698,3026648,162956xe">
                <v:path o:connectlocs="1594802,0;0,651827;1594802,1303655;3189605,651827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174625</wp:posOffset>
                </wp:positionV>
                <wp:extent cx="1464945" cy="666750"/>
                <wp:effectExtent l="6350" t="6350" r="14605" b="1270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点拨小结、重扣文本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8.55pt;margin-top:13.75pt;height:52.5pt;width:115.35pt;z-index:252522496;v-text-anchor:middle;mso-width-relative:page;mso-height-relative:page;" fillcolor="#FFFFFF [3201]" filled="t" stroked="t" coordsize="21600,21600" o:gfxdata="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dRwc3WAAAACgEAAA8AAAAAAAAAAQAgAAAAIgAAAGRycy9kb3ducmV2&#10;LnhtbFBLAQIUABQAAAAIAIdO4kDC3U5gcAIAAMo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点拨小结、重扣文本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146050</wp:posOffset>
                </wp:positionV>
                <wp:extent cx="1464945" cy="685800"/>
                <wp:effectExtent l="6350" t="6350" r="14605" b="1270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修正语用</w:t>
                            </w:r>
                          </w:p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盘点收获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7.7pt;margin-top:11.5pt;height:54pt;width:115.35pt;z-index:252204032;v-text-anchor:middle;mso-width-relative:page;mso-height-relative:page;" fillcolor="#FFFFFF [3201]" filled="t" stroked="t" coordsize="21600,21600" o:gfxdata="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cDf6NYAAAAKAQAADwAAAAAAAAABACAAAAAiAAAAZHJzL2Rvd25y&#10;ZXYueG1sUEsBAhQAFAAAAAgAh07iQCvqWshyAgAAygQAAA4AAAAAAAAAAQAgAAAAJQ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修正语用</w:t>
                      </w:r>
                    </w:p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盘点收获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</w:t>
      </w:r>
    </w:p>
    <w:p>
      <w:pPr>
        <w:tabs>
          <w:tab w:val="left" w:pos="3231"/>
        </w:tabs>
        <w:ind w:firstLine="3373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拓展巩固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（13分）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83820</wp:posOffset>
                </wp:positionV>
                <wp:extent cx="75565" cy="75565"/>
                <wp:effectExtent l="8890" t="15240" r="10795" b="23495"/>
                <wp:wrapNone/>
                <wp:docPr id="21" name="左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545" y="4821555"/>
                          <a:ext cx="75565" cy="755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78.35pt;margin-top:6.6pt;height:5.95pt;width:5.95pt;z-index:252205056;v-text-anchor:middle;mso-width-relative:page;mso-height-relative:page;" fillcolor="#5B9BD5 [3204]" filled="t" stroked="t" coordsize="21600,21600" o:gfxdata="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Zbrz2QAAAAkBAAAPAAAAAAAAAAEAIAAAACIA&#10;AABkcnMvZG93bnJldi54bWxQSwECFAAUAAAACACHTuJAv6JK9noCAADaBAAADgAAAAAAAAABACAA&#10;AAAoAQAAZHJzL2Uyb0RvYy54bWxQSwUGAAAAAAYABgBZAQAAF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54610</wp:posOffset>
                </wp:positionV>
                <wp:extent cx="85725" cy="75565"/>
                <wp:effectExtent l="6350" t="15240" r="22225" b="2349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0185" y="4849495"/>
                          <a:ext cx="85725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40.8pt;margin-top:4.3pt;height:5.95pt;width:6.75pt;z-index:251975680;v-text-anchor:middle;mso-width-relative:page;mso-height-relative:page;" fillcolor="#5B9BD5 [3204]" filled="t" stroked="t" coordsize="21600,21600" o:gfxdata="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KtCYs2QAAAAgBAAAPAAAAAAAAAAEAIAAA&#10;ACIAAABkcnMvZG93bnJldi54bWxQSwECFAAUAAAACACHTuJAoGhr8X0CAADbBAAADgAAAAAAAAAB&#10;ACAAAAAoAQAAZHJzL2Uyb0RvYy54bWxQSwUGAAAAAAYABgBZAQAAFwYAAAAA&#10;" adj="1208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语言、文字训练（</w:t>
      </w:r>
      <w:r>
        <w:rPr>
          <w:rFonts w:hint="eastAsia" w:cstheme="minorBidi"/>
          <w:color w:val="1D41D5"/>
          <w:kern w:val="2"/>
          <w:sz w:val="21"/>
          <w:szCs w:val="24"/>
          <w:lang w:val="en-US" w:eastAsia="zh-CN" w:bidi="ar-SA"/>
        </w:rPr>
        <w:t>包括写字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）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师生评价、反馈、</w:t>
      </w:r>
      <w:r>
        <w:rPr>
          <w:rFonts w:hint="eastAsia" w:cstheme="minorBidi"/>
          <w:color w:val="0000FF"/>
          <w:kern w:val="2"/>
          <w:sz w:val="21"/>
          <w:szCs w:val="24"/>
          <w:lang w:val="en-US" w:eastAsia="zh-CN" w:bidi="ar-SA"/>
        </w:rPr>
        <w:t>小结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</w: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3184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189865</wp:posOffset>
                </wp:positionV>
                <wp:extent cx="75565" cy="438150"/>
                <wp:effectExtent l="15240" t="6350" r="23495" b="127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8.05pt;margin-top:14.95pt;height:34.5pt;width:5.95pt;z-index:256318464;v-text-anchor:middle;mso-width-relative:page;mso-height-relative:page;" fillcolor="#5B9BD5 [3204]" filled="t" stroked="t" coordsize="21600,21600" o:gfxdata="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6cXfTXAAAACQEAAA8AAAAAAAAAAQAgAAAAIgAAAGRycy9kb3du&#10;cmV2LnhtbFBLAQIUABQAAAAIAIdO4kAnY1+0cgIAAM8EAAAOAAAAAAAAAAEAIAAAACYBAABkcnMv&#10;ZTJvRG9jLnhtbFBLBQYAAAAABgAGAFkBAAAKBgAA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31"/>
        </w:tabs>
        <w:ind w:firstLine="3360" w:firstLineChars="160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231"/>
        </w:tabs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91936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34925</wp:posOffset>
                </wp:positionV>
                <wp:extent cx="1695450" cy="770255"/>
                <wp:effectExtent l="6350" t="6350" r="12700" b="23495"/>
                <wp:wrapNone/>
                <wp:docPr id="23" name="图文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702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5.05pt;margin-top:2.75pt;height:60.65pt;width:133.5pt;z-index:253991936;v-text-anchor:middle;mso-width-relative:page;mso-height-relative:page;" fillcolor="#5B9BD5 [3204]" filled="t" stroked="t" coordsize="1695450,770255" o:gfxdata="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W0P1ItgAAAAJAQAADwAAAAAAAAABACAAAAAiAAAAZHJzL2Rvd25yZXYu&#10;eG1sUEsBAhQAFAAAAAgAh07iQOQOtFBtAgAAzQQAAA4AAAAAAAAAAQAgAAAAJwEAAGRycy9lMm9E&#10;b2MueG1sUEsFBgAAAAAGAAYAWQEAAAYGAAAAAA==&#10;" path="m0,0l1695450,0,1695450,770255,0,770255xm96281,96281l96281,673973,1599168,673973,1599168,96281xe">
                <v:path o:connectlocs="847725,0;0,385127;847725,770255;1695450,385127" o:connectangles="247,164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111"/>
        </w:tabs>
        <w:ind w:firstLine="3373" w:firstLineChars="1600"/>
        <w:jc w:val="left"/>
        <w:rPr>
          <w:rFonts w:hint="eastAsia"/>
          <w:lang w:val="en-US" w:eastAsia="zh-CN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分层作业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（2分）</w:t>
      </w:r>
    </w:p>
    <w:p>
      <w:pPr>
        <w:tabs>
          <w:tab w:val="left" w:pos="323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59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1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3607"/>
    <w:rsid w:val="19A23CBE"/>
    <w:rsid w:val="266E2541"/>
    <w:rsid w:val="29293607"/>
    <w:rsid w:val="2E2F3DE0"/>
    <w:rsid w:val="36694135"/>
    <w:rsid w:val="388249C5"/>
    <w:rsid w:val="41F708F5"/>
    <w:rsid w:val="44025EDE"/>
    <w:rsid w:val="487C6E3C"/>
    <w:rsid w:val="4E156E7B"/>
    <w:rsid w:val="507E634E"/>
    <w:rsid w:val="535D02D6"/>
    <w:rsid w:val="59AC0738"/>
    <w:rsid w:val="5BC347F5"/>
    <w:rsid w:val="65DD6193"/>
    <w:rsid w:val="6D535020"/>
    <w:rsid w:val="76A6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2018-10-30T10:16:00Z</dcterms:created>
  <dc:creator>阳关道</dc:creator>
  <cp:lastModifiedBy>Administrator</cp:lastModifiedBy>
  <dcterms:modified xsi:type="dcterms:W3CDTF">2018-11-08T03:29:45Z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